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C1793C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2E28EA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Pr="004A3E1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Pr="0042280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Pr="0042280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(23,53%)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1D263E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887EF9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(3,19%)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(3,95%)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 (7,89%)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 (16,54%)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(6,97%)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(3,53%)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(5,12%)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(16,46%)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(3,53%)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(2,52%)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(2,02%)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Pr="00BB0760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 (28,04%)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</w:tr>
      <w:tr w:rsidR="006C7388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88" w:rsidRDefault="006C7388" w:rsidP="00427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63" w:rsidRDefault="003C4163" w:rsidP="008C6AE8">
      <w:pPr>
        <w:spacing w:after="0" w:line="240" w:lineRule="auto"/>
      </w:pPr>
      <w:r>
        <w:separator/>
      </w:r>
    </w:p>
  </w:endnote>
  <w:endnote w:type="continuationSeparator" w:id="0">
    <w:p w:rsidR="003C4163" w:rsidRDefault="003C4163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63" w:rsidRDefault="003C4163" w:rsidP="008C6AE8">
      <w:pPr>
        <w:spacing w:after="0" w:line="240" w:lineRule="auto"/>
      </w:pPr>
      <w:r>
        <w:separator/>
      </w:r>
    </w:p>
  </w:footnote>
  <w:footnote w:type="continuationSeparator" w:id="0">
    <w:p w:rsidR="003C4163" w:rsidRDefault="003C4163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D2AAB"/>
    <w:rsid w:val="00110014"/>
    <w:rsid w:val="001206D6"/>
    <w:rsid w:val="00131E45"/>
    <w:rsid w:val="001D33EC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D44F91"/>
    <w:rsid w:val="00D5158D"/>
    <w:rsid w:val="00DB10FE"/>
    <w:rsid w:val="00E01E91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7FB0-2085-4D60-B5EF-AED00CF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3</cp:revision>
  <cp:lastPrinted>2020-10-15T05:02:00Z</cp:lastPrinted>
  <dcterms:created xsi:type="dcterms:W3CDTF">2020-12-29T11:32:00Z</dcterms:created>
  <dcterms:modified xsi:type="dcterms:W3CDTF">2021-01-14T13:24:00Z</dcterms:modified>
</cp:coreProperties>
</file>